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1C" w:rsidRPr="008F3F97" w:rsidRDefault="00A44A4E" w:rsidP="00A41C58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posOffset>45720</wp:posOffset>
            </wp:positionH>
            <wp:positionV relativeFrom="page">
              <wp:posOffset>552450</wp:posOffset>
            </wp:positionV>
            <wp:extent cx="6029960" cy="467995"/>
            <wp:effectExtent l="0" t="0" r="0" b="0"/>
            <wp:wrapSquare wrapText="bothSides"/>
            <wp:docPr id="3" name="Obraz 1" descr="Zestawienie znaków: logotyp Fuduszy Europejskich z podpisem Program Regionalny, logotyp województwa małopolskiego oraz logo Unii Europejskiej z podpisem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znaków: logotyp Fuduszy Europejskich z podpisem Program Regionalny, logotyp województwa małopolskiego oraz logo Unii Europejskiej z podpisem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EE2" w:rsidRPr="00A41C58" w:rsidRDefault="00905EE2" w:rsidP="00A41C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Harmonogram rzeczowo finansowy zadania</w:t>
      </w:r>
    </w:p>
    <w:p w:rsidR="00905EE2" w:rsidRPr="00A41C58" w:rsidRDefault="00905EE2" w:rsidP="00905EE2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  <w:u w:val="single"/>
        </w:rPr>
      </w:pPr>
      <w:r w:rsidRPr="00A41C58">
        <w:rPr>
          <w:rFonts w:ascii="Times New Roman" w:hAnsi="Times New Roman"/>
          <w:b/>
          <w:color w:val="00000A"/>
          <w:sz w:val="22"/>
          <w:szCs w:val="22"/>
          <w:lang w:eastAsia="pl-PL"/>
        </w:rPr>
        <w:t xml:space="preserve">Zwiększenie dostępności komunikacyjnej północnej części Powiatu Miechowskiego do projektowanej drogi ekspresowej S7 w węźle „Książ” poprzez : </w:t>
      </w:r>
    </w:p>
    <w:p w:rsidR="00905EE2" w:rsidRPr="00A41C58" w:rsidRDefault="00905EE2" w:rsidP="00905EE2">
      <w:pPr>
        <w:spacing w:after="0" w:line="240" w:lineRule="auto"/>
        <w:ind w:left="142" w:hanging="142"/>
        <w:rPr>
          <w:rFonts w:ascii="Times New Roman" w:eastAsia="Times New Roman" w:hAnsi="Times New Roman"/>
          <w:color w:val="00000A"/>
          <w:lang w:eastAsia="pl-PL"/>
        </w:rPr>
      </w:pPr>
      <w:r w:rsidRPr="00A41C58">
        <w:rPr>
          <w:rFonts w:ascii="Times New Roman" w:eastAsia="Times New Roman" w:hAnsi="Times New Roman"/>
          <w:color w:val="00000A"/>
          <w:lang w:eastAsia="pl-PL"/>
        </w:rPr>
        <w:t>• budowę nowego odcinka drogi powiatowej nr 1217K Książ Wielki - Książ Mały - Moczydło, na odcinku od drogi krajowej nr  7 do drogi powiatowej 1217K w m. Wielka Wieś, dł. ok. 1,815 km ,</w:t>
      </w:r>
    </w:p>
    <w:p w:rsidR="00A41C58" w:rsidRDefault="00905EE2" w:rsidP="00905EE2">
      <w:pPr>
        <w:spacing w:after="0" w:line="240" w:lineRule="auto"/>
        <w:ind w:left="142" w:hanging="142"/>
        <w:rPr>
          <w:rFonts w:ascii="Times New Roman" w:eastAsia="Times New Roman" w:hAnsi="Times New Roman"/>
          <w:color w:val="00000A"/>
          <w:lang w:eastAsia="pl-PL"/>
        </w:rPr>
      </w:pPr>
      <w:r w:rsidRPr="00A41C58">
        <w:rPr>
          <w:rFonts w:ascii="Times New Roman" w:eastAsia="Times New Roman" w:hAnsi="Times New Roman"/>
          <w:color w:val="00000A"/>
          <w:lang w:eastAsia="pl-PL"/>
        </w:rPr>
        <w:t>• przebudowę drogi powiatowej nr 1217K Książ Wielki - Książ Mały - Moczydło , na odcinku Wielka Wieś - Książ Mały – Moczydło, dł. ok. 7</w:t>
      </w:r>
      <w:r w:rsidR="008474A9" w:rsidRPr="00A41C58">
        <w:rPr>
          <w:rFonts w:ascii="Times New Roman" w:eastAsia="Times New Roman" w:hAnsi="Times New Roman"/>
          <w:color w:val="00000A"/>
          <w:lang w:eastAsia="pl-PL"/>
        </w:rPr>
        <w:t xml:space="preserve">,733 km.  </w:t>
      </w:r>
    </w:p>
    <w:p w:rsidR="00905EE2" w:rsidRPr="00A41C58" w:rsidRDefault="008474A9" w:rsidP="00905EE2">
      <w:pPr>
        <w:spacing w:after="0" w:line="240" w:lineRule="auto"/>
        <w:ind w:left="142" w:hanging="142"/>
        <w:rPr>
          <w:rFonts w:ascii="Times New Roman" w:eastAsia="Times New Roman" w:hAnsi="Times New Roman"/>
          <w:color w:val="00000A"/>
          <w:lang w:eastAsia="pl-PL"/>
        </w:rPr>
      </w:pPr>
      <w:r w:rsidRPr="00A41C58">
        <w:rPr>
          <w:rFonts w:ascii="Times New Roman" w:eastAsia="Times New Roman" w:hAnsi="Times New Roman"/>
          <w:color w:val="00000A"/>
          <w:lang w:eastAsia="pl-PL"/>
        </w:rPr>
        <w:t xml:space="preserve">  </w:t>
      </w:r>
    </w:p>
    <w:tbl>
      <w:tblPr>
        <w:tblStyle w:val="Tabela-Siatka"/>
        <w:tblW w:w="9776" w:type="dxa"/>
        <w:tblLook w:val="04A0"/>
      </w:tblPr>
      <w:tblGrid>
        <w:gridCol w:w="562"/>
        <w:gridCol w:w="5103"/>
        <w:gridCol w:w="2126"/>
        <w:gridCol w:w="1985"/>
      </w:tblGrid>
      <w:tr w:rsidR="00905EE2" w:rsidTr="00B85629">
        <w:tc>
          <w:tcPr>
            <w:tcW w:w="562" w:type="dxa"/>
            <w:vAlign w:val="center"/>
          </w:tcPr>
          <w:p w:rsidR="00905EE2" w:rsidRPr="00F70DEE" w:rsidRDefault="00905EE2" w:rsidP="00F70DEE">
            <w:pPr>
              <w:spacing w:line="276" w:lineRule="auto"/>
              <w:jc w:val="center"/>
            </w:pPr>
            <w:r w:rsidRPr="00F70DEE">
              <w:t>Lp.</w:t>
            </w:r>
          </w:p>
        </w:tc>
        <w:tc>
          <w:tcPr>
            <w:tcW w:w="5103" w:type="dxa"/>
            <w:vAlign w:val="center"/>
          </w:tcPr>
          <w:p w:rsidR="00905EE2" w:rsidRPr="00F70DEE" w:rsidRDefault="000F4EBE" w:rsidP="00F70DEE">
            <w:pPr>
              <w:spacing w:line="276" w:lineRule="auto"/>
              <w:jc w:val="center"/>
            </w:pPr>
            <w:r w:rsidRPr="00F70DEE">
              <w:t>Element robót</w:t>
            </w:r>
          </w:p>
        </w:tc>
        <w:tc>
          <w:tcPr>
            <w:tcW w:w="2126" w:type="dxa"/>
            <w:vAlign w:val="center"/>
          </w:tcPr>
          <w:p w:rsidR="00905EE2" w:rsidRPr="00F70DEE" w:rsidRDefault="00905EE2" w:rsidP="00F70DEE">
            <w:pPr>
              <w:pStyle w:val="Bezodstpw"/>
              <w:jc w:val="center"/>
            </w:pPr>
            <w:r w:rsidRPr="00F70DEE">
              <w:t xml:space="preserve">Wartość </w:t>
            </w:r>
            <w:r w:rsidR="007058B3" w:rsidRPr="00F70DEE">
              <w:t>netto</w:t>
            </w:r>
          </w:p>
          <w:p w:rsidR="000F4EBE" w:rsidRPr="00F70DEE" w:rsidRDefault="000F4EBE" w:rsidP="00F70DEE">
            <w:pPr>
              <w:pStyle w:val="Bezodstpw"/>
              <w:jc w:val="center"/>
            </w:pPr>
            <w:r w:rsidRPr="00F70DEE">
              <w:t>zł</w:t>
            </w:r>
          </w:p>
        </w:tc>
        <w:tc>
          <w:tcPr>
            <w:tcW w:w="1985" w:type="dxa"/>
          </w:tcPr>
          <w:p w:rsidR="00905EE2" w:rsidRPr="00F70DEE" w:rsidRDefault="000F4EBE" w:rsidP="00A36199">
            <w:pPr>
              <w:spacing w:line="276" w:lineRule="auto"/>
              <w:jc w:val="center"/>
            </w:pPr>
            <w:r w:rsidRPr="00F70DEE">
              <w:t>Termin wykonania</w:t>
            </w:r>
            <w:r w:rsidR="00F70DEE" w:rsidRPr="00F70DEE">
              <w:t xml:space="preserve">  /nie później niż</w:t>
            </w:r>
            <w:r w:rsidR="00A36199">
              <w:t xml:space="preserve"> do</w:t>
            </w:r>
            <w:r w:rsidR="00F70DEE" w:rsidRPr="00F70DEE">
              <w:t>/</w:t>
            </w:r>
          </w:p>
        </w:tc>
      </w:tr>
      <w:tr w:rsidR="00A2257F" w:rsidTr="00B85629">
        <w:tc>
          <w:tcPr>
            <w:tcW w:w="562" w:type="dxa"/>
          </w:tcPr>
          <w:p w:rsidR="00A2257F" w:rsidRPr="000F4EBE" w:rsidRDefault="00A2257F" w:rsidP="00775002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F4E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4" w:type="dxa"/>
            <w:gridSpan w:val="3"/>
          </w:tcPr>
          <w:p w:rsidR="00A2257F" w:rsidRPr="00A2257F" w:rsidRDefault="00A2257F" w:rsidP="00775002">
            <w:pPr>
              <w:spacing w:line="276" w:lineRule="auto"/>
              <w:jc w:val="both"/>
              <w:rPr>
                <w:color w:val="0D0D0D" w:themeColor="text1" w:themeTint="F2"/>
              </w:rPr>
            </w:pPr>
            <w:r w:rsidRPr="000F4EBE">
              <w:rPr>
                <w:rFonts w:ascii="Times New Roman" w:hAnsi="Times New Roman"/>
                <w:b/>
              </w:rPr>
              <w:t>Opracowanie dokumentacji projektowej:</w:t>
            </w:r>
          </w:p>
        </w:tc>
      </w:tr>
      <w:tr w:rsidR="00905EE2" w:rsidTr="00B85629">
        <w:trPr>
          <w:trHeight w:val="2193"/>
        </w:trPr>
        <w:tc>
          <w:tcPr>
            <w:tcW w:w="562" w:type="dxa"/>
          </w:tcPr>
          <w:p w:rsidR="00905EE2" w:rsidRDefault="000F4EBE" w:rsidP="00775002">
            <w:pPr>
              <w:spacing w:line="276" w:lineRule="auto"/>
              <w:jc w:val="both"/>
            </w:pPr>
            <w:r>
              <w:t>1.1</w:t>
            </w:r>
          </w:p>
        </w:tc>
        <w:tc>
          <w:tcPr>
            <w:tcW w:w="5103" w:type="dxa"/>
          </w:tcPr>
          <w:p w:rsidR="00905EE2" w:rsidRDefault="00F70DEE" w:rsidP="00F70DEE">
            <w:pPr>
              <w:pStyle w:val="Bezodstpw"/>
            </w:pPr>
            <w:r>
              <w:t>P</w:t>
            </w:r>
            <w:r w:rsidRPr="000F4EBE">
              <w:t>rzebudow</w:t>
            </w:r>
            <w:r>
              <w:t>a</w:t>
            </w:r>
            <w:r w:rsidRPr="000F4EBE">
              <w:t xml:space="preserve"> drogi powiatowej nr 1217K Książ</w:t>
            </w:r>
            <w:r>
              <w:t xml:space="preserve"> Wielki - Książ Mały - Moczydło</w:t>
            </w:r>
            <w:r w:rsidRPr="000F4EBE">
              <w:t>, na odcinku Wielka Wieś - Książ Mały – Moczydło, dł. ok. 7,733 km</w:t>
            </w:r>
          </w:p>
          <w:p w:rsidR="00F70DEE" w:rsidRDefault="00F70DEE" w:rsidP="00F70DEE">
            <w:pPr>
              <w:pStyle w:val="Bezodstpw"/>
            </w:pPr>
            <w:r>
              <w:t xml:space="preserve">odc. nr 2 w </w:t>
            </w:r>
            <w:r w:rsidRPr="0042040B">
              <w:t>km 1+815 – 2+905</w:t>
            </w:r>
            <w:r>
              <w:t xml:space="preserve"> </w:t>
            </w:r>
          </w:p>
          <w:p w:rsidR="00F70DEE" w:rsidRDefault="00F70DEE" w:rsidP="00F70DEE">
            <w:pPr>
              <w:pStyle w:val="Bezodstpw"/>
            </w:pPr>
            <w:r>
              <w:t xml:space="preserve">odc. nr 3 w </w:t>
            </w:r>
            <w:r w:rsidRPr="0042040B">
              <w:t>km 3+725 – 4+870</w:t>
            </w:r>
          </w:p>
          <w:p w:rsidR="00F70DEE" w:rsidRDefault="00F70DEE" w:rsidP="00F70DEE">
            <w:pPr>
              <w:pStyle w:val="Bezodstpw"/>
            </w:pPr>
            <w:r>
              <w:t xml:space="preserve">odc. nr 4 w km </w:t>
            </w:r>
            <w:r w:rsidRPr="0042040B">
              <w:t>4+870 – 6+876</w:t>
            </w:r>
            <w:r>
              <w:t xml:space="preserve"> </w:t>
            </w:r>
          </w:p>
          <w:p w:rsidR="00F70DEE" w:rsidRDefault="00F70DEE" w:rsidP="00F70DEE">
            <w:pPr>
              <w:pStyle w:val="Bezodstpw"/>
            </w:pPr>
            <w:r>
              <w:t xml:space="preserve">odc. nr 5 w </w:t>
            </w:r>
            <w:r w:rsidRPr="0042040B">
              <w:t>km 6+876 – 9+236</w:t>
            </w:r>
          </w:p>
          <w:p w:rsidR="00F70DEE" w:rsidRDefault="00F70DEE" w:rsidP="00F70DEE">
            <w:pPr>
              <w:pStyle w:val="Bezodstpw"/>
            </w:pPr>
            <w:r>
              <w:t xml:space="preserve">odc. nr 6 w </w:t>
            </w:r>
            <w:r w:rsidRPr="0042040B">
              <w:t>km 9+236 – 10+368</w:t>
            </w:r>
          </w:p>
        </w:tc>
        <w:tc>
          <w:tcPr>
            <w:tcW w:w="2126" w:type="dxa"/>
          </w:tcPr>
          <w:p w:rsidR="00905EE2" w:rsidRDefault="00905EE2" w:rsidP="00775002">
            <w:pPr>
              <w:spacing w:line="276" w:lineRule="auto"/>
              <w:jc w:val="both"/>
            </w:pPr>
          </w:p>
        </w:tc>
        <w:tc>
          <w:tcPr>
            <w:tcW w:w="1985" w:type="dxa"/>
            <w:vAlign w:val="center"/>
          </w:tcPr>
          <w:p w:rsidR="00905EE2" w:rsidRDefault="009245E7" w:rsidP="00AC664D">
            <w:pPr>
              <w:spacing w:line="276" w:lineRule="auto"/>
              <w:jc w:val="center"/>
            </w:pPr>
            <w:r>
              <w:t>3</w:t>
            </w:r>
            <w:r w:rsidR="00AC664D">
              <w:t>0</w:t>
            </w:r>
            <w:r w:rsidR="00B85629">
              <w:t xml:space="preserve"> </w:t>
            </w:r>
            <w:r w:rsidR="00AC664D">
              <w:t>czerwca</w:t>
            </w:r>
            <w:r w:rsidR="00B85629" w:rsidRPr="00B85629">
              <w:t xml:space="preserve"> 2018</w:t>
            </w:r>
            <w:r w:rsidR="00B85629">
              <w:t xml:space="preserve"> </w:t>
            </w:r>
            <w:r w:rsidR="00B85629" w:rsidRPr="00B85629">
              <w:t>r.</w:t>
            </w:r>
          </w:p>
          <w:p w:rsidR="00D47DB3" w:rsidRPr="00D47DB3" w:rsidRDefault="00D47DB3" w:rsidP="00AC66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Style w:val="FontStyle32"/>
                <w:rFonts w:ascii="Cambria" w:hAnsi="Cambria" w:cs="Arial"/>
                <w:sz w:val="18"/>
                <w:szCs w:val="18"/>
              </w:rPr>
              <w:t>(</w:t>
            </w:r>
            <w:r w:rsidRPr="00D47DB3">
              <w:rPr>
                <w:rStyle w:val="FontStyle32"/>
                <w:rFonts w:ascii="Cambria" w:hAnsi="Cambria" w:cs="Arial"/>
                <w:sz w:val="18"/>
                <w:szCs w:val="18"/>
              </w:rPr>
              <w:t>ze skutecznym zgłoszeniem zamiaru wykonania robót budowlanych</w:t>
            </w:r>
            <w:r>
              <w:rPr>
                <w:rStyle w:val="FontStyle32"/>
                <w:rFonts w:ascii="Cambria" w:hAnsi="Cambria" w:cs="Arial"/>
                <w:sz w:val="18"/>
                <w:szCs w:val="18"/>
              </w:rPr>
              <w:t xml:space="preserve"> lub </w:t>
            </w:r>
            <w:proofErr w:type="spellStart"/>
            <w:r>
              <w:rPr>
                <w:rStyle w:val="FontStyle32"/>
                <w:rFonts w:ascii="Cambria" w:hAnsi="Cambria" w:cs="Arial"/>
                <w:sz w:val="18"/>
                <w:szCs w:val="18"/>
              </w:rPr>
              <w:t>dec</w:t>
            </w:r>
            <w:proofErr w:type="spellEnd"/>
            <w:r>
              <w:rPr>
                <w:rStyle w:val="FontStyle32"/>
                <w:rFonts w:ascii="Cambria" w:hAnsi="Cambria" w:cs="Arial"/>
                <w:sz w:val="18"/>
                <w:szCs w:val="18"/>
              </w:rPr>
              <w:t>. pozwolenia na budowę)</w:t>
            </w:r>
          </w:p>
        </w:tc>
      </w:tr>
      <w:tr w:rsidR="00F70DEE" w:rsidTr="00B85629">
        <w:trPr>
          <w:trHeight w:val="1402"/>
        </w:trPr>
        <w:tc>
          <w:tcPr>
            <w:tcW w:w="562" w:type="dxa"/>
          </w:tcPr>
          <w:p w:rsidR="00F70DEE" w:rsidRDefault="00F70DEE" w:rsidP="00775002">
            <w:pPr>
              <w:spacing w:line="276" w:lineRule="auto"/>
              <w:jc w:val="both"/>
            </w:pPr>
            <w:r>
              <w:t>1.2</w:t>
            </w:r>
          </w:p>
        </w:tc>
        <w:tc>
          <w:tcPr>
            <w:tcW w:w="5103" w:type="dxa"/>
          </w:tcPr>
          <w:p w:rsidR="00F70DEE" w:rsidRDefault="00F70DEE" w:rsidP="00F70DEE">
            <w:pPr>
              <w:pStyle w:val="Bezodstpw"/>
            </w:pPr>
            <w:r>
              <w:t>B</w:t>
            </w:r>
            <w:r w:rsidRPr="0042040B">
              <w:t>udow</w:t>
            </w:r>
            <w:r>
              <w:t>a</w:t>
            </w:r>
            <w:r w:rsidRPr="0042040B">
              <w:t xml:space="preserve"> nowego odcinka drogi powiatowej nr 1217K Książ Wielki - Książ Mały - Moczydło, na odcinku od drogi krajowej nr  7 do drogi powiatowej 1217K w m. Wielka Wieś, dł. ok. 1,815 km</w:t>
            </w:r>
            <w:r>
              <w:t xml:space="preserve"> </w:t>
            </w:r>
          </w:p>
          <w:p w:rsidR="00F70DEE" w:rsidRDefault="00F70DEE" w:rsidP="00F70DEE">
            <w:pPr>
              <w:pStyle w:val="Bezodstpw"/>
            </w:pPr>
            <w:r>
              <w:t>odc. nr 1 km  0+000 – 1+815</w:t>
            </w:r>
          </w:p>
        </w:tc>
        <w:tc>
          <w:tcPr>
            <w:tcW w:w="2126" w:type="dxa"/>
          </w:tcPr>
          <w:p w:rsidR="00F70DEE" w:rsidRDefault="00F70DEE" w:rsidP="00775002">
            <w:pPr>
              <w:spacing w:line="276" w:lineRule="auto"/>
              <w:jc w:val="both"/>
            </w:pPr>
          </w:p>
        </w:tc>
        <w:tc>
          <w:tcPr>
            <w:tcW w:w="1985" w:type="dxa"/>
            <w:vAlign w:val="center"/>
          </w:tcPr>
          <w:p w:rsidR="00F70DEE" w:rsidRDefault="00BA1008" w:rsidP="00A36199">
            <w:pPr>
              <w:spacing w:line="276" w:lineRule="auto"/>
              <w:jc w:val="center"/>
            </w:pPr>
            <w:r>
              <w:t>15</w:t>
            </w:r>
            <w:r w:rsidR="00B85629">
              <w:t xml:space="preserve"> </w:t>
            </w:r>
            <w:r>
              <w:t>marzec</w:t>
            </w:r>
            <w:r w:rsidR="00B85629" w:rsidRPr="00B85629">
              <w:t xml:space="preserve"> 201</w:t>
            </w:r>
            <w:r w:rsidR="009245E7">
              <w:t>9</w:t>
            </w:r>
            <w:r w:rsidR="00B85629" w:rsidRPr="00B85629">
              <w:t>r.</w:t>
            </w:r>
            <w:r w:rsidR="00A36199">
              <w:t xml:space="preserve"> </w:t>
            </w:r>
            <w:r w:rsidR="00A36199" w:rsidRPr="00D47DB3">
              <w:rPr>
                <w:sz w:val="18"/>
                <w:szCs w:val="18"/>
              </w:rPr>
              <w:t>(złożenie wniosku o uzyskanie decyzji ZRID)</w:t>
            </w:r>
          </w:p>
        </w:tc>
        <w:bookmarkStart w:id="0" w:name="_GoBack"/>
        <w:bookmarkEnd w:id="0"/>
      </w:tr>
      <w:tr w:rsidR="00A2257F" w:rsidTr="00B85629">
        <w:tc>
          <w:tcPr>
            <w:tcW w:w="562" w:type="dxa"/>
          </w:tcPr>
          <w:p w:rsidR="00A2257F" w:rsidRPr="000F4EBE" w:rsidRDefault="00A2257F" w:rsidP="00775002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F4EB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4" w:type="dxa"/>
            <w:gridSpan w:val="3"/>
          </w:tcPr>
          <w:p w:rsidR="00A2257F" w:rsidRDefault="00A2257F" w:rsidP="00775002">
            <w:pPr>
              <w:spacing w:line="276" w:lineRule="auto"/>
              <w:jc w:val="both"/>
            </w:pPr>
            <w:r w:rsidRPr="000F4EBE">
              <w:rPr>
                <w:rFonts w:ascii="Times New Roman" w:hAnsi="Times New Roman"/>
                <w:b/>
              </w:rPr>
              <w:t>Wykonanie robót budowlanych:</w:t>
            </w:r>
          </w:p>
        </w:tc>
      </w:tr>
      <w:tr w:rsidR="00905EE2" w:rsidTr="00B85629">
        <w:trPr>
          <w:trHeight w:val="1461"/>
        </w:trPr>
        <w:tc>
          <w:tcPr>
            <w:tcW w:w="562" w:type="dxa"/>
          </w:tcPr>
          <w:p w:rsidR="00905EE2" w:rsidRDefault="0042040B" w:rsidP="00775002">
            <w:pPr>
              <w:spacing w:line="276" w:lineRule="auto"/>
              <w:jc w:val="both"/>
            </w:pPr>
            <w:r>
              <w:t>2.1</w:t>
            </w:r>
          </w:p>
        </w:tc>
        <w:tc>
          <w:tcPr>
            <w:tcW w:w="5103" w:type="dxa"/>
          </w:tcPr>
          <w:p w:rsidR="00905EE2" w:rsidRDefault="0042040B" w:rsidP="0042040B">
            <w:pPr>
              <w:pStyle w:val="Bezodstpw"/>
            </w:pPr>
            <w:r>
              <w:t>P</w:t>
            </w:r>
            <w:r w:rsidRPr="000F4EBE">
              <w:t>rzebudow</w:t>
            </w:r>
            <w:r>
              <w:t>a</w:t>
            </w:r>
            <w:r w:rsidRPr="000F4EBE">
              <w:t xml:space="preserve"> drogi powiatowej nr 1217K Książ</w:t>
            </w:r>
            <w:r>
              <w:t xml:space="preserve"> Wielki - Książ Mały – Moczydło:</w:t>
            </w:r>
          </w:p>
          <w:p w:rsidR="0042040B" w:rsidRDefault="0042040B" w:rsidP="0042040B">
            <w:pPr>
              <w:pStyle w:val="Bezodstpw"/>
            </w:pPr>
            <w:r>
              <w:t xml:space="preserve">odc. nr 2 w </w:t>
            </w:r>
            <w:r w:rsidRPr="0042040B">
              <w:t>km 1+815 – 2+905</w:t>
            </w:r>
            <w:r>
              <w:t xml:space="preserve"> </w:t>
            </w:r>
          </w:p>
          <w:p w:rsidR="0042040B" w:rsidRDefault="0042040B" w:rsidP="0042040B">
            <w:pPr>
              <w:pStyle w:val="Bezodstpw"/>
            </w:pPr>
            <w:r>
              <w:t xml:space="preserve">odc. nr 3 w </w:t>
            </w:r>
            <w:r w:rsidRPr="0042040B">
              <w:t>km 3+725 – 4+870</w:t>
            </w:r>
          </w:p>
          <w:p w:rsidR="0042040B" w:rsidRDefault="0042040B" w:rsidP="0042040B">
            <w:pPr>
              <w:pStyle w:val="Bezodstpw"/>
            </w:pPr>
            <w:r>
              <w:t xml:space="preserve">odc. nr 4 w km </w:t>
            </w:r>
            <w:r w:rsidRPr="0042040B">
              <w:t>4+870 – 6+876</w:t>
            </w:r>
          </w:p>
        </w:tc>
        <w:tc>
          <w:tcPr>
            <w:tcW w:w="2126" w:type="dxa"/>
          </w:tcPr>
          <w:p w:rsidR="00905EE2" w:rsidRDefault="00905EE2" w:rsidP="00775002">
            <w:pPr>
              <w:spacing w:line="276" w:lineRule="auto"/>
              <w:jc w:val="both"/>
            </w:pPr>
          </w:p>
        </w:tc>
        <w:tc>
          <w:tcPr>
            <w:tcW w:w="1985" w:type="dxa"/>
            <w:vAlign w:val="center"/>
          </w:tcPr>
          <w:p w:rsidR="00B85629" w:rsidRDefault="00B85629" w:rsidP="00B85629">
            <w:pPr>
              <w:pStyle w:val="Bezodstpw"/>
              <w:jc w:val="center"/>
            </w:pPr>
            <w:r>
              <w:t>31 sierpień</w:t>
            </w:r>
          </w:p>
          <w:p w:rsidR="00905EE2" w:rsidRDefault="00B85629" w:rsidP="00B85629">
            <w:pPr>
              <w:pStyle w:val="Bezodstpw"/>
              <w:jc w:val="center"/>
            </w:pPr>
            <w:r w:rsidRPr="00B85629">
              <w:t>2018r.</w:t>
            </w:r>
          </w:p>
        </w:tc>
      </w:tr>
      <w:tr w:rsidR="0042040B" w:rsidTr="00B85629">
        <w:trPr>
          <w:trHeight w:val="1270"/>
        </w:trPr>
        <w:tc>
          <w:tcPr>
            <w:tcW w:w="562" w:type="dxa"/>
          </w:tcPr>
          <w:p w:rsidR="0042040B" w:rsidRDefault="0042040B" w:rsidP="00775002">
            <w:pPr>
              <w:spacing w:line="276" w:lineRule="auto"/>
              <w:jc w:val="both"/>
            </w:pPr>
            <w:r>
              <w:t>2.2</w:t>
            </w:r>
          </w:p>
        </w:tc>
        <w:tc>
          <w:tcPr>
            <w:tcW w:w="5103" w:type="dxa"/>
          </w:tcPr>
          <w:p w:rsidR="0042040B" w:rsidRDefault="0042040B" w:rsidP="0042040B">
            <w:pPr>
              <w:pStyle w:val="Bezodstpw"/>
            </w:pPr>
            <w:r>
              <w:t>P</w:t>
            </w:r>
            <w:r w:rsidRPr="000F4EBE">
              <w:t>rzebudow</w:t>
            </w:r>
            <w:r>
              <w:t>a</w:t>
            </w:r>
            <w:r w:rsidRPr="000F4EBE">
              <w:t xml:space="preserve"> drogi powiatowej nr 1217K Książ</w:t>
            </w:r>
            <w:r>
              <w:t xml:space="preserve"> Wielki - Książ Mały – Moczydło:</w:t>
            </w:r>
          </w:p>
          <w:p w:rsidR="0042040B" w:rsidRDefault="0042040B" w:rsidP="0042040B">
            <w:pPr>
              <w:pStyle w:val="Bezodstpw"/>
            </w:pPr>
            <w:r>
              <w:t xml:space="preserve">odc. nr 5 w </w:t>
            </w:r>
            <w:r w:rsidRPr="0042040B">
              <w:t>km 6+876 – 9+236</w:t>
            </w:r>
          </w:p>
          <w:p w:rsidR="0042040B" w:rsidRDefault="0042040B" w:rsidP="0042040B">
            <w:pPr>
              <w:pStyle w:val="Bezodstpw"/>
            </w:pPr>
            <w:r>
              <w:t xml:space="preserve">odc. nr 6 w </w:t>
            </w:r>
            <w:r w:rsidRPr="0042040B">
              <w:t>km 9+236 – 10+368</w:t>
            </w:r>
          </w:p>
        </w:tc>
        <w:tc>
          <w:tcPr>
            <w:tcW w:w="2126" w:type="dxa"/>
          </w:tcPr>
          <w:p w:rsidR="0042040B" w:rsidRDefault="0042040B" w:rsidP="00775002">
            <w:pPr>
              <w:spacing w:line="276" w:lineRule="auto"/>
              <w:jc w:val="both"/>
            </w:pPr>
          </w:p>
        </w:tc>
        <w:tc>
          <w:tcPr>
            <w:tcW w:w="1985" w:type="dxa"/>
            <w:vAlign w:val="center"/>
          </w:tcPr>
          <w:p w:rsidR="0042040B" w:rsidRDefault="00B85629" w:rsidP="00B85629">
            <w:pPr>
              <w:spacing w:line="276" w:lineRule="auto"/>
              <w:jc w:val="center"/>
            </w:pPr>
            <w:r>
              <w:t xml:space="preserve">31 </w:t>
            </w:r>
            <w:r w:rsidRPr="00B85629">
              <w:t>październik 2018r.</w:t>
            </w:r>
          </w:p>
        </w:tc>
      </w:tr>
      <w:tr w:rsidR="0042040B" w:rsidTr="00B85629">
        <w:trPr>
          <w:trHeight w:val="938"/>
        </w:trPr>
        <w:tc>
          <w:tcPr>
            <w:tcW w:w="562" w:type="dxa"/>
            <w:tcBorders>
              <w:bottom w:val="single" w:sz="4" w:space="0" w:color="auto"/>
            </w:tcBorders>
          </w:tcPr>
          <w:p w:rsidR="0042040B" w:rsidRDefault="0042040B" w:rsidP="00775002">
            <w:pPr>
              <w:spacing w:line="276" w:lineRule="auto"/>
              <w:jc w:val="both"/>
            </w:pPr>
            <w:r>
              <w:t>2.3</w:t>
            </w:r>
          </w:p>
        </w:tc>
        <w:tc>
          <w:tcPr>
            <w:tcW w:w="5103" w:type="dxa"/>
          </w:tcPr>
          <w:p w:rsidR="0042040B" w:rsidRDefault="0042040B" w:rsidP="0042040B">
            <w:pPr>
              <w:pStyle w:val="Bezodstpw"/>
            </w:pPr>
            <w:r>
              <w:t>B</w:t>
            </w:r>
            <w:r w:rsidRPr="0042040B">
              <w:t>udow</w:t>
            </w:r>
            <w:r>
              <w:t>a</w:t>
            </w:r>
            <w:r w:rsidRPr="0042040B">
              <w:t xml:space="preserve"> nowego odcinka drogi powiatowej nr 1217K Książ Wielki - Książ Mały </w:t>
            </w:r>
            <w:r>
              <w:t>–</w:t>
            </w:r>
            <w:r w:rsidRPr="0042040B">
              <w:t xml:space="preserve"> Moczydło</w:t>
            </w:r>
          </w:p>
          <w:p w:rsidR="0042040B" w:rsidRDefault="0042040B" w:rsidP="0042040B">
            <w:pPr>
              <w:pStyle w:val="Bezodstpw"/>
            </w:pPr>
            <w:r>
              <w:t xml:space="preserve">odc. nr 1 w </w:t>
            </w:r>
            <w:r w:rsidRPr="0042040B">
              <w:t>km 0+000 -1+815</w:t>
            </w:r>
          </w:p>
        </w:tc>
        <w:tc>
          <w:tcPr>
            <w:tcW w:w="2126" w:type="dxa"/>
          </w:tcPr>
          <w:p w:rsidR="0042040B" w:rsidRDefault="0042040B" w:rsidP="00775002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2040B" w:rsidRDefault="00B85629" w:rsidP="00B85629">
            <w:pPr>
              <w:spacing w:line="276" w:lineRule="auto"/>
              <w:jc w:val="center"/>
            </w:pPr>
            <w:r w:rsidRPr="00B85629">
              <w:t>15 październik 2019r.</w:t>
            </w:r>
          </w:p>
        </w:tc>
      </w:tr>
      <w:tr w:rsidR="00A2257F" w:rsidTr="00A41C58">
        <w:trPr>
          <w:trHeight w:val="373"/>
        </w:trPr>
        <w:tc>
          <w:tcPr>
            <w:tcW w:w="562" w:type="dxa"/>
            <w:tcBorders>
              <w:left w:val="nil"/>
              <w:bottom w:val="nil"/>
            </w:tcBorders>
          </w:tcPr>
          <w:p w:rsidR="00A2257F" w:rsidRDefault="00A2257F" w:rsidP="00775002">
            <w:pPr>
              <w:spacing w:line="276" w:lineRule="auto"/>
              <w:jc w:val="both"/>
            </w:pPr>
          </w:p>
        </w:tc>
        <w:tc>
          <w:tcPr>
            <w:tcW w:w="5103" w:type="dxa"/>
            <w:vAlign w:val="center"/>
          </w:tcPr>
          <w:p w:rsidR="00A2257F" w:rsidRPr="00A2257F" w:rsidRDefault="00A2257F" w:rsidP="00A2257F">
            <w:pPr>
              <w:pStyle w:val="Bezodstpw"/>
              <w:jc w:val="right"/>
              <w:rPr>
                <w:b/>
              </w:rPr>
            </w:pPr>
            <w:r w:rsidRPr="00A2257F">
              <w:rPr>
                <w:b/>
              </w:rPr>
              <w:t>Suma</w:t>
            </w:r>
            <w:r w:rsidR="007058B3">
              <w:rPr>
                <w:b/>
              </w:rPr>
              <w:t xml:space="preserve"> netto: </w:t>
            </w:r>
          </w:p>
        </w:tc>
        <w:tc>
          <w:tcPr>
            <w:tcW w:w="2126" w:type="dxa"/>
          </w:tcPr>
          <w:p w:rsidR="00A2257F" w:rsidRDefault="00A2257F" w:rsidP="00775002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2257F" w:rsidRDefault="00A2257F" w:rsidP="00775002">
            <w:pPr>
              <w:spacing w:line="276" w:lineRule="auto"/>
              <w:jc w:val="both"/>
            </w:pPr>
          </w:p>
        </w:tc>
      </w:tr>
      <w:tr w:rsidR="007058B3" w:rsidTr="00B8562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7058B3" w:rsidRDefault="007058B3" w:rsidP="00775002">
            <w:pPr>
              <w:spacing w:line="276" w:lineRule="auto"/>
              <w:jc w:val="both"/>
            </w:pPr>
          </w:p>
        </w:tc>
        <w:tc>
          <w:tcPr>
            <w:tcW w:w="5103" w:type="dxa"/>
            <w:vAlign w:val="center"/>
          </w:tcPr>
          <w:p w:rsidR="007058B3" w:rsidRPr="00A2257F" w:rsidRDefault="007058B3" w:rsidP="00A2257F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Podatek VAT ….. %</w:t>
            </w:r>
          </w:p>
        </w:tc>
        <w:tc>
          <w:tcPr>
            <w:tcW w:w="2126" w:type="dxa"/>
          </w:tcPr>
          <w:p w:rsidR="007058B3" w:rsidRDefault="007058B3" w:rsidP="00775002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058B3" w:rsidRDefault="007058B3" w:rsidP="00775002">
            <w:pPr>
              <w:spacing w:line="276" w:lineRule="auto"/>
              <w:jc w:val="both"/>
            </w:pPr>
          </w:p>
        </w:tc>
      </w:tr>
      <w:tr w:rsidR="007058B3" w:rsidTr="00B85629"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7058B3" w:rsidRDefault="007058B3" w:rsidP="00775002">
            <w:pPr>
              <w:spacing w:line="276" w:lineRule="auto"/>
              <w:jc w:val="both"/>
            </w:pPr>
          </w:p>
        </w:tc>
        <w:tc>
          <w:tcPr>
            <w:tcW w:w="5103" w:type="dxa"/>
            <w:vAlign w:val="center"/>
          </w:tcPr>
          <w:p w:rsidR="007058B3" w:rsidRPr="00A2257F" w:rsidRDefault="007058B3" w:rsidP="00A2257F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Cena brutto:</w:t>
            </w:r>
          </w:p>
        </w:tc>
        <w:tc>
          <w:tcPr>
            <w:tcW w:w="2126" w:type="dxa"/>
          </w:tcPr>
          <w:p w:rsidR="007058B3" w:rsidRDefault="007058B3" w:rsidP="00775002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058B3" w:rsidRDefault="007058B3" w:rsidP="00775002">
            <w:pPr>
              <w:spacing w:line="276" w:lineRule="auto"/>
              <w:jc w:val="both"/>
            </w:pPr>
          </w:p>
        </w:tc>
      </w:tr>
    </w:tbl>
    <w:p w:rsidR="0042040B" w:rsidRDefault="0042040B" w:rsidP="00A41C58">
      <w:pPr>
        <w:spacing w:line="276" w:lineRule="auto"/>
        <w:jc w:val="both"/>
      </w:pPr>
    </w:p>
    <w:p w:rsidR="00B77355" w:rsidRDefault="00B77355" w:rsidP="00A41C58">
      <w:pPr>
        <w:spacing w:line="276" w:lineRule="auto"/>
        <w:jc w:val="both"/>
      </w:pPr>
    </w:p>
    <w:p w:rsidR="0042040B" w:rsidRDefault="0042040B" w:rsidP="0042040B">
      <w:pPr>
        <w:pStyle w:val="Bezodstpw"/>
        <w:ind w:left="4956" w:firstLine="708"/>
      </w:pPr>
      <w:r>
        <w:t xml:space="preserve">        ………………………………………………..</w:t>
      </w:r>
    </w:p>
    <w:p w:rsidR="00A36199" w:rsidRPr="00B77355" w:rsidRDefault="0042040B" w:rsidP="0042040B">
      <w:pPr>
        <w:pStyle w:val="Bezodstpw"/>
        <w:ind w:left="3540" w:firstLine="708"/>
        <w:rPr>
          <w:sz w:val="20"/>
          <w:szCs w:val="20"/>
        </w:rPr>
      </w:pPr>
      <w:r w:rsidRPr="00B77355">
        <w:rPr>
          <w:sz w:val="20"/>
          <w:szCs w:val="20"/>
        </w:rPr>
        <w:t xml:space="preserve">                        </w:t>
      </w:r>
      <w:r w:rsidR="00B77355">
        <w:rPr>
          <w:sz w:val="20"/>
          <w:szCs w:val="20"/>
        </w:rPr>
        <w:t xml:space="preserve">     </w:t>
      </w:r>
      <w:r w:rsidRPr="00B77355">
        <w:rPr>
          <w:sz w:val="20"/>
          <w:szCs w:val="20"/>
        </w:rPr>
        <w:t xml:space="preserve">   (podpis i pieczątka osoby upoważnionej</w:t>
      </w:r>
      <w:r w:rsidR="00A36199" w:rsidRPr="00B77355">
        <w:rPr>
          <w:sz w:val="20"/>
          <w:szCs w:val="20"/>
        </w:rPr>
        <w:t xml:space="preserve"> </w:t>
      </w:r>
    </w:p>
    <w:p w:rsidR="0042040B" w:rsidRPr="00B77355" w:rsidRDefault="00A36199" w:rsidP="0042040B">
      <w:pPr>
        <w:pStyle w:val="Bezodstpw"/>
        <w:ind w:left="3540" w:firstLine="708"/>
        <w:rPr>
          <w:sz w:val="20"/>
          <w:szCs w:val="20"/>
        </w:rPr>
      </w:pPr>
      <w:r w:rsidRPr="00B77355">
        <w:rPr>
          <w:sz w:val="20"/>
          <w:szCs w:val="20"/>
        </w:rPr>
        <w:t xml:space="preserve">                                                     do reprezentacji</w:t>
      </w:r>
      <w:r w:rsidR="0042040B" w:rsidRPr="00B77355">
        <w:rPr>
          <w:sz w:val="20"/>
          <w:szCs w:val="20"/>
        </w:rPr>
        <w:t>)</w:t>
      </w:r>
    </w:p>
    <w:sectPr w:rsidR="0042040B" w:rsidRPr="00B77355" w:rsidSect="00B77355">
      <w:headerReference w:type="default" r:id="rId8"/>
      <w:pgSz w:w="11906" w:h="16838"/>
      <w:pgMar w:top="993" w:right="849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CC" w:rsidRDefault="008512CC" w:rsidP="00A36199">
      <w:pPr>
        <w:spacing w:after="0" w:line="240" w:lineRule="auto"/>
      </w:pPr>
      <w:r>
        <w:separator/>
      </w:r>
    </w:p>
  </w:endnote>
  <w:endnote w:type="continuationSeparator" w:id="0">
    <w:p w:rsidR="008512CC" w:rsidRDefault="008512CC" w:rsidP="00A3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CC" w:rsidRDefault="008512CC" w:rsidP="00A36199">
      <w:pPr>
        <w:spacing w:after="0" w:line="240" w:lineRule="auto"/>
      </w:pPr>
      <w:r>
        <w:separator/>
      </w:r>
    </w:p>
  </w:footnote>
  <w:footnote w:type="continuationSeparator" w:id="0">
    <w:p w:rsidR="008512CC" w:rsidRDefault="008512CC" w:rsidP="00A3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55" w:rsidRPr="00B77355" w:rsidRDefault="00B77355">
    <w:pPr>
      <w:pStyle w:val="Nagwek"/>
      <w:rPr>
        <w:b/>
      </w:rPr>
    </w:pPr>
    <w:r w:rsidRPr="00B77355">
      <w:rPr>
        <w:b/>
      </w:rPr>
      <w:t xml:space="preserve">Nr sprawy SE.266.1.2017                                                                                                   zał. do SIWZ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4E"/>
    <w:rsid w:val="000A1CA2"/>
    <w:rsid w:val="000E491C"/>
    <w:rsid w:val="000F4EBE"/>
    <w:rsid w:val="001F03A0"/>
    <w:rsid w:val="00310FF1"/>
    <w:rsid w:val="00365C46"/>
    <w:rsid w:val="003B14EB"/>
    <w:rsid w:val="00403E5E"/>
    <w:rsid w:val="0042040B"/>
    <w:rsid w:val="00567E45"/>
    <w:rsid w:val="00596D02"/>
    <w:rsid w:val="0065299C"/>
    <w:rsid w:val="006559C6"/>
    <w:rsid w:val="0065740A"/>
    <w:rsid w:val="007058B3"/>
    <w:rsid w:val="00775002"/>
    <w:rsid w:val="007D4891"/>
    <w:rsid w:val="007E39AA"/>
    <w:rsid w:val="008474A9"/>
    <w:rsid w:val="008512CC"/>
    <w:rsid w:val="00894471"/>
    <w:rsid w:val="008F0FBB"/>
    <w:rsid w:val="008F3F97"/>
    <w:rsid w:val="008F584A"/>
    <w:rsid w:val="00905EE2"/>
    <w:rsid w:val="009245E7"/>
    <w:rsid w:val="00A2257F"/>
    <w:rsid w:val="00A36199"/>
    <w:rsid w:val="00A41C58"/>
    <w:rsid w:val="00A44A4E"/>
    <w:rsid w:val="00AC3469"/>
    <w:rsid w:val="00AC664D"/>
    <w:rsid w:val="00B74A09"/>
    <w:rsid w:val="00B77355"/>
    <w:rsid w:val="00B85629"/>
    <w:rsid w:val="00BA1008"/>
    <w:rsid w:val="00C342B3"/>
    <w:rsid w:val="00C85F2C"/>
    <w:rsid w:val="00D01921"/>
    <w:rsid w:val="00D47DB3"/>
    <w:rsid w:val="00DD3B8A"/>
    <w:rsid w:val="00DE00EA"/>
    <w:rsid w:val="00E73A32"/>
    <w:rsid w:val="00F7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45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E45"/>
    <w:pPr>
      <w:keepNext/>
      <w:spacing w:before="240" w:after="60"/>
      <w:outlineLvl w:val="1"/>
    </w:pPr>
    <w:rPr>
      <w:rFonts w:ascii="Arial" w:eastAsia="Times New Roman" w:hAnsi="Arial"/>
      <w:b/>
      <w:bCs/>
      <w:iCs/>
      <w:color w:val="8496B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567E45"/>
    <w:rPr>
      <w:rFonts w:ascii="Arial" w:eastAsia="Times New Roman" w:hAnsi="Arial" w:cs="Times New Roman"/>
      <w:b/>
      <w:bCs/>
      <w:iCs/>
      <w:color w:val="8496B0"/>
      <w:sz w:val="24"/>
      <w:szCs w:val="28"/>
    </w:rPr>
  </w:style>
  <w:style w:type="paragraph" w:styleId="Nagwek">
    <w:name w:val="header"/>
    <w:basedOn w:val="Normalny"/>
    <w:link w:val="NagwekZnak"/>
    <w:semiHidden/>
    <w:rsid w:val="00A44A4E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44A4E"/>
    <w:rPr>
      <w:rFonts w:eastAsia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85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A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90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3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199"/>
    <w:rPr>
      <w:sz w:val="22"/>
      <w:szCs w:val="22"/>
      <w:lang w:eastAsia="en-US"/>
    </w:rPr>
  </w:style>
  <w:style w:type="character" w:customStyle="1" w:styleId="FontStyle32">
    <w:name w:val="Font Style32"/>
    <w:uiPriority w:val="99"/>
    <w:rsid w:val="00D47DB3"/>
    <w:rPr>
      <w:rFonts w:ascii="Arial Unicode MS" w:eastAsia="Arial Unicode MS" w:hAnsi="Arial Unicode MS" w:cs="Arial Unicode M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WESTYCJE\2016\RPO_2014-2020\ZALACZNIKI%20DO%20WNIOSKU\wzor_oswiadcz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4528-8B4B-4118-9864-2916AF66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wzor_oswiadczen</Template>
  <TotalTime>409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Pierzchała</dc:creator>
  <cp:keywords/>
  <dc:description/>
  <cp:lastModifiedBy>Admin</cp:lastModifiedBy>
  <cp:revision>10</cp:revision>
  <cp:lastPrinted>2017-11-23T12:06:00Z</cp:lastPrinted>
  <dcterms:created xsi:type="dcterms:W3CDTF">2017-11-21T14:04:00Z</dcterms:created>
  <dcterms:modified xsi:type="dcterms:W3CDTF">2017-12-06T11:14:00Z</dcterms:modified>
</cp:coreProperties>
</file>